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6" w:rsidRPr="00594F23" w:rsidRDefault="00E64F06" w:rsidP="00BF593F">
      <w:pPr>
        <w:pStyle w:val="ConsPlusTitle"/>
        <w:jc w:val="right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 xml:space="preserve">Административный регламент </w:t>
      </w:r>
    </w:p>
    <w:p w:rsidR="00E64F06" w:rsidRPr="00594F23" w:rsidRDefault="00E64F06" w:rsidP="00BF593F">
      <w:pPr>
        <w:pStyle w:val="ConsPlusTitle"/>
        <w:jc w:val="right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>оказания муниципальной услуги</w:t>
      </w:r>
    </w:p>
    <w:p w:rsidR="00E64F06" w:rsidRPr="00594F23" w:rsidRDefault="00E64F06" w:rsidP="00BF59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sz w:val="26"/>
          <w:szCs w:val="26"/>
        </w:rPr>
        <w:t xml:space="preserve"> </w:t>
      </w:r>
      <w:r w:rsidRPr="00594F23">
        <w:rPr>
          <w:rFonts w:ascii="Times New Roman" w:hAnsi="Times New Roman" w:cs="Times New Roman"/>
          <w:b/>
          <w:bCs/>
          <w:sz w:val="26"/>
          <w:szCs w:val="26"/>
        </w:rPr>
        <w:t>«Согласование схемы расположения</w:t>
      </w:r>
    </w:p>
    <w:p w:rsidR="00E64F06" w:rsidRPr="00594F23" w:rsidRDefault="00E64F06" w:rsidP="00BF59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rFonts w:ascii="Times New Roman" w:hAnsi="Times New Roman" w:cs="Times New Roman"/>
          <w:b/>
          <w:bCs/>
          <w:sz w:val="26"/>
          <w:szCs w:val="26"/>
        </w:rPr>
        <w:t xml:space="preserve"> земельного участка на</w:t>
      </w:r>
    </w:p>
    <w:p w:rsidR="00E64F06" w:rsidRPr="00594F23" w:rsidRDefault="00E64F06" w:rsidP="00BF593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rFonts w:ascii="Times New Roman" w:hAnsi="Times New Roman" w:cs="Times New Roman"/>
          <w:b/>
          <w:bCs/>
          <w:sz w:val="26"/>
          <w:szCs w:val="26"/>
        </w:rPr>
        <w:t xml:space="preserve"> кадастровом плане территории»</w:t>
      </w:r>
    </w:p>
    <w:p w:rsidR="00E64F06" w:rsidRPr="00594F23" w:rsidRDefault="00E64F06" w:rsidP="00BF593F">
      <w:pPr>
        <w:pStyle w:val="NormalWeb"/>
        <w:jc w:val="right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jc w:val="right"/>
        <w:rPr>
          <w:sz w:val="26"/>
          <w:szCs w:val="26"/>
        </w:rPr>
      </w:pPr>
      <w:r w:rsidRPr="00594F23">
        <w:rPr>
          <w:b/>
          <w:bCs/>
          <w:sz w:val="26"/>
          <w:szCs w:val="26"/>
        </w:rPr>
        <w:t xml:space="preserve"> </w:t>
      </w:r>
    </w:p>
    <w:p w:rsidR="00E64F06" w:rsidRDefault="00E64F06" w:rsidP="00BF593F"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Алексеев</w:t>
      </w:r>
      <w:r w:rsidRPr="00594F23">
        <w:rPr>
          <w:sz w:val="26"/>
          <w:szCs w:val="26"/>
        </w:rPr>
        <w:t xml:space="preserve">ского </w:t>
      </w:r>
    </w:p>
    <w:p w:rsidR="00E64F06" w:rsidRPr="00594F23" w:rsidRDefault="00E64F06" w:rsidP="00BF593F"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594F23">
        <w:rPr>
          <w:sz w:val="26"/>
          <w:szCs w:val="26"/>
        </w:rPr>
        <w:t>района</w:t>
      </w:r>
    </w:p>
    <w:p w:rsidR="00E64F06" w:rsidRPr="00BF593F" w:rsidRDefault="00E64F06" w:rsidP="00BF593F">
      <w:pPr>
        <w:pStyle w:val="NormalWeb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Свинухову И.М.</w:t>
      </w:r>
    </w:p>
    <w:p w:rsidR="00E64F06" w:rsidRPr="00594F23" w:rsidRDefault="00E64F06" w:rsidP="00BF593F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 xml:space="preserve">От </w:t>
      </w:r>
      <w:r w:rsidRPr="00455F85">
        <w:rPr>
          <w:b/>
          <w:i/>
          <w:sz w:val="26"/>
          <w:szCs w:val="26"/>
        </w:rPr>
        <w:t>Иванова Ивана Ивановича</w:t>
      </w:r>
    </w:p>
    <w:p w:rsidR="00E64F06" w:rsidRPr="00455F85" w:rsidRDefault="00E64F06" w:rsidP="00BF593F">
      <w:pPr>
        <w:pStyle w:val="NormalWeb"/>
        <w:jc w:val="right"/>
        <w:rPr>
          <w:b/>
          <w:i/>
          <w:sz w:val="26"/>
          <w:szCs w:val="26"/>
        </w:rPr>
      </w:pPr>
      <w:r w:rsidRPr="00455F85">
        <w:rPr>
          <w:sz w:val="26"/>
          <w:szCs w:val="26"/>
        </w:rPr>
        <w:t xml:space="preserve">Проживающего по адресу:  </w:t>
      </w:r>
      <w:r w:rsidRPr="00455F85">
        <w:rPr>
          <w:b/>
          <w:i/>
          <w:sz w:val="26"/>
          <w:szCs w:val="26"/>
        </w:rPr>
        <w:t>403262, Волгоградская область,</w:t>
      </w:r>
    </w:p>
    <w:p w:rsidR="00E64F06" w:rsidRPr="00455F85" w:rsidRDefault="00E64F06" w:rsidP="00BF593F">
      <w:pPr>
        <w:pStyle w:val="NormalWeb"/>
        <w:jc w:val="right"/>
        <w:rPr>
          <w:b/>
          <w:i/>
          <w:sz w:val="26"/>
          <w:szCs w:val="26"/>
        </w:rPr>
      </w:pPr>
      <w:r w:rsidRPr="00455F85">
        <w:rPr>
          <w:b/>
          <w:i/>
          <w:sz w:val="26"/>
          <w:szCs w:val="26"/>
        </w:rPr>
        <w:t>Алексеевский район,</w:t>
      </w:r>
    </w:p>
    <w:p w:rsidR="00E64F06" w:rsidRPr="00455F85" w:rsidRDefault="00E64F06" w:rsidP="00BF593F">
      <w:pPr>
        <w:pStyle w:val="NormalWeb"/>
        <w:jc w:val="right"/>
        <w:rPr>
          <w:b/>
          <w:i/>
          <w:sz w:val="26"/>
          <w:szCs w:val="26"/>
          <w:u w:val="single"/>
        </w:rPr>
      </w:pPr>
      <w:r w:rsidRPr="00455F85">
        <w:rPr>
          <w:b/>
          <w:i/>
          <w:sz w:val="26"/>
          <w:szCs w:val="26"/>
        </w:rPr>
        <w:t>х. Плёс, 25</w:t>
      </w:r>
    </w:p>
    <w:p w:rsidR="00E64F06" w:rsidRPr="00455F85" w:rsidRDefault="00E64F06" w:rsidP="00BF593F">
      <w:pPr>
        <w:pStyle w:val="NormalWeb"/>
        <w:jc w:val="right"/>
        <w:rPr>
          <w:b/>
          <w:i/>
          <w:sz w:val="26"/>
          <w:szCs w:val="26"/>
          <w:u w:val="single"/>
        </w:rPr>
      </w:pPr>
      <w:r w:rsidRPr="00594F23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</w:t>
      </w:r>
      <w:r w:rsidRPr="00455F85">
        <w:rPr>
          <w:b/>
          <w:i/>
          <w:sz w:val="26"/>
          <w:szCs w:val="26"/>
        </w:rPr>
        <w:t>8-902-333-55-22</w:t>
      </w:r>
    </w:p>
    <w:p w:rsidR="00E64F06" w:rsidRPr="00594F23" w:rsidRDefault="00E64F06" w:rsidP="00BF593F">
      <w:pPr>
        <w:pStyle w:val="NormalWeb"/>
        <w:jc w:val="right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jc w:val="center"/>
        <w:rPr>
          <w:sz w:val="26"/>
          <w:szCs w:val="26"/>
        </w:rPr>
      </w:pPr>
      <w:r w:rsidRPr="00594F23">
        <w:rPr>
          <w:sz w:val="26"/>
          <w:szCs w:val="26"/>
        </w:rPr>
        <w:t>ЗАЯВЛЕНИЕ.</w:t>
      </w:r>
    </w:p>
    <w:p w:rsidR="00E64F06" w:rsidRPr="00594F23" w:rsidRDefault="00E64F06" w:rsidP="00455F85">
      <w:pPr>
        <w:pStyle w:val="NormalWeb"/>
        <w:spacing w:line="360" w:lineRule="auto"/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Прошу Вас в соответствии со статьей 39 федерального закона от 24.07.2007 № 221-ФЗ «О государственном кадастре недвижимости» согласовать местоположение границ земельного участка с кадастровым номером </w:t>
      </w:r>
      <w:r w:rsidRPr="00455F85">
        <w:rPr>
          <w:b/>
          <w:i/>
          <w:sz w:val="26"/>
          <w:szCs w:val="26"/>
        </w:rPr>
        <w:t>34:01:00000:138</w:t>
      </w:r>
      <w:r w:rsidRPr="00594F23">
        <w:rPr>
          <w:sz w:val="26"/>
          <w:szCs w:val="26"/>
        </w:rPr>
        <w:t xml:space="preserve">, расположенного по адресу: </w:t>
      </w:r>
      <w:r w:rsidRPr="00455F85">
        <w:rPr>
          <w:b/>
          <w:i/>
          <w:sz w:val="26"/>
          <w:szCs w:val="26"/>
        </w:rPr>
        <w:t>обл. Волгоградская, р-н Алексеевский, х. Плёс</w:t>
      </w:r>
      <w:r w:rsidRPr="00455F85">
        <w:rPr>
          <w:sz w:val="26"/>
          <w:szCs w:val="26"/>
        </w:rPr>
        <w:t>.</w:t>
      </w:r>
      <w:r w:rsidRPr="00594F23">
        <w:rPr>
          <w:sz w:val="26"/>
          <w:szCs w:val="26"/>
        </w:rPr>
        <w:t xml:space="preserve"> </w:t>
      </w:r>
    </w:p>
    <w:p w:rsidR="00E64F06" w:rsidRPr="00594F23" w:rsidRDefault="00E64F06" w:rsidP="00BF593F">
      <w:pPr>
        <w:pStyle w:val="NormalWeb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jc w:val="center"/>
        <w:rPr>
          <w:sz w:val="26"/>
          <w:szCs w:val="26"/>
        </w:rPr>
      </w:pPr>
      <w:r>
        <w:rPr>
          <w:sz w:val="26"/>
          <w:szCs w:val="26"/>
        </w:rPr>
        <w:t>22.10.2014 года</w:t>
      </w:r>
      <w:r w:rsidRPr="00594F23">
        <w:rPr>
          <w:sz w:val="26"/>
          <w:szCs w:val="26"/>
        </w:rPr>
        <w:t xml:space="preserve">                                                   подпись</w:t>
      </w:r>
    </w:p>
    <w:p w:rsidR="00E64F06" w:rsidRPr="00594F23" w:rsidRDefault="00E64F06" w:rsidP="00BF593F">
      <w:pPr>
        <w:jc w:val="center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rPr>
          <w:sz w:val="26"/>
          <w:szCs w:val="26"/>
        </w:rPr>
      </w:pPr>
    </w:p>
    <w:p w:rsidR="00E64F06" w:rsidRPr="00594F23" w:rsidRDefault="00E64F06" w:rsidP="00BF593F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>Приложения:</w:t>
      </w:r>
    </w:p>
    <w:p w:rsidR="00E64F06" w:rsidRPr="00594F23" w:rsidRDefault="00E64F06" w:rsidP="00BF593F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>1. Проект межевого плана;</w:t>
      </w:r>
    </w:p>
    <w:p w:rsidR="00E64F06" w:rsidRPr="00594F23" w:rsidRDefault="00E64F06" w:rsidP="00BF593F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>2. Копии документов, удостоверяющих личность заявителя.</w:t>
      </w:r>
    </w:p>
    <w:p w:rsidR="00E64F06" w:rsidRDefault="00E64F06"/>
    <w:sectPr w:rsidR="00E64F06" w:rsidSect="006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93F"/>
    <w:rsid w:val="000C59A2"/>
    <w:rsid w:val="0025272E"/>
    <w:rsid w:val="00455F85"/>
    <w:rsid w:val="0054140C"/>
    <w:rsid w:val="00594F23"/>
    <w:rsid w:val="00625F9C"/>
    <w:rsid w:val="00827DD7"/>
    <w:rsid w:val="00BF593F"/>
    <w:rsid w:val="00C675B7"/>
    <w:rsid w:val="00E64F06"/>
    <w:rsid w:val="00EE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9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F59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BF593F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1</dc:creator>
  <cp:keywords/>
  <dc:description/>
  <cp:lastModifiedBy>USER</cp:lastModifiedBy>
  <cp:revision>2</cp:revision>
  <dcterms:created xsi:type="dcterms:W3CDTF">2015-09-14T08:20:00Z</dcterms:created>
  <dcterms:modified xsi:type="dcterms:W3CDTF">2015-09-14T08:20:00Z</dcterms:modified>
</cp:coreProperties>
</file>